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:rsidRPr="00594704" w14:paraId="517BA09E" w14:textId="77777777" w:rsidTr="004A5EC2">
        <w:tc>
          <w:tcPr>
            <w:tcW w:w="2698" w:type="dxa"/>
            <w:vAlign w:val="bottom"/>
          </w:tcPr>
          <w:p w14:paraId="556BE73E" w14:textId="7501F975" w:rsidR="00E70901" w:rsidRPr="00594704" w:rsidRDefault="00E70901">
            <w:pPr>
              <w:rPr>
                <w:rFonts w:ascii="Corbel" w:hAnsi="Corbel" w:cs="Times New Roman"/>
              </w:rPr>
            </w:pPr>
          </w:p>
        </w:tc>
        <w:tc>
          <w:tcPr>
            <w:tcW w:w="6662" w:type="dxa"/>
            <w:vAlign w:val="bottom"/>
          </w:tcPr>
          <w:p w14:paraId="51876006" w14:textId="6353BD08" w:rsidR="00115442" w:rsidRPr="00594704" w:rsidRDefault="00115442" w:rsidP="00115442">
            <w:pPr>
              <w:pStyle w:val="Subtitle"/>
              <w:ind w:left="72"/>
              <w:rPr>
                <w:rFonts w:ascii="Corbel" w:hAnsi="Corbel" w:cs="Times New Roman"/>
              </w:rPr>
            </w:pPr>
          </w:p>
        </w:tc>
      </w:tr>
    </w:tbl>
    <w:p w14:paraId="5986744E" w14:textId="77777777" w:rsidR="00594704" w:rsidRPr="00594704" w:rsidRDefault="00594704" w:rsidP="00020102">
      <w:pPr>
        <w:pStyle w:val="Heading1"/>
        <w:spacing w:before="360" w:after="60"/>
        <w:contextualSpacing/>
        <w:jc w:val="center"/>
        <w:rPr>
          <w:rFonts w:ascii="Corbel" w:hAnsi="Corbel" w:cs="Times New Roman"/>
          <w:color w:val="auto"/>
        </w:rPr>
      </w:pPr>
      <w:r w:rsidRPr="00594704">
        <w:rPr>
          <w:rFonts w:ascii="Corbel" w:hAnsi="Corbel" w:cs="Times New Roman"/>
          <w:color w:val="auto"/>
        </w:rPr>
        <w:t>ATTORNEY-CLIENT PRIVILEGED</w:t>
      </w:r>
    </w:p>
    <w:p w14:paraId="1628C721" w14:textId="59056283" w:rsidR="00594704" w:rsidRDefault="00594704" w:rsidP="00594704">
      <w:pPr>
        <w:pStyle w:val="Heading1"/>
        <w:rPr>
          <w:rFonts w:ascii="Corbel" w:hAnsi="Corbel" w:cs="Times New Roman"/>
          <w:color w:val="auto"/>
        </w:rPr>
      </w:pPr>
    </w:p>
    <w:p w14:paraId="3EA12D55" w14:textId="2289EE28" w:rsidR="00E80A22" w:rsidRPr="00020102" w:rsidRDefault="00E80A22" w:rsidP="00020102">
      <w:pPr>
        <w:pStyle w:val="Title"/>
        <w:jc w:val="center"/>
        <w:rPr>
          <w:rFonts w:ascii="High Tower Text" w:hAnsi="High Tower Text"/>
          <w:color w:val="BB920D"/>
        </w:rPr>
      </w:pPr>
      <w:r w:rsidRPr="00020102">
        <w:rPr>
          <w:rFonts w:ascii="High Tower Text" w:hAnsi="High Tower Text"/>
          <w:color w:val="BB920D"/>
        </w:rPr>
        <w:t>New Client Intake Form</w:t>
      </w:r>
    </w:p>
    <w:p w14:paraId="0584F447" w14:textId="77777777" w:rsidR="00E80A22" w:rsidRPr="00594704" w:rsidRDefault="00E80A22" w:rsidP="00E80A22">
      <w:pPr>
        <w:pStyle w:val="Heading1"/>
        <w:spacing w:before="360" w:after="60"/>
        <w:contextualSpacing/>
        <w:jc w:val="center"/>
        <w:rPr>
          <w:rFonts w:ascii="Corbel" w:hAnsi="Corbel" w:cs="Times New Roman"/>
          <w:color w:val="auto"/>
        </w:rPr>
      </w:pPr>
    </w:p>
    <w:p w14:paraId="356BFAF4" w14:textId="00CCA58C" w:rsidR="00594704" w:rsidRPr="00E80A22" w:rsidRDefault="00594704" w:rsidP="00594704">
      <w:pPr>
        <w:pStyle w:val="Heading1"/>
        <w:spacing w:before="360" w:after="60"/>
        <w:contextualSpacing/>
        <w:rPr>
          <w:rFonts w:ascii="Corbel" w:hAnsi="Corbel" w:cs="Times New Roman"/>
          <w:color w:val="auto"/>
          <w:sz w:val="24"/>
          <w:szCs w:val="24"/>
        </w:rPr>
      </w:pPr>
      <w:r w:rsidRPr="00E80A22">
        <w:rPr>
          <w:rFonts w:ascii="Corbel" w:hAnsi="Corbel" w:cs="Times New Roman"/>
          <w:color w:val="auto"/>
          <w:sz w:val="24"/>
          <w:szCs w:val="24"/>
        </w:rPr>
        <w:t>This form helps me gather the information I need to help your child. If you don't know the answer to a question</w:t>
      </w:r>
      <w:r w:rsidR="00D00B0B">
        <w:rPr>
          <w:rFonts w:ascii="Corbel" w:hAnsi="Corbel" w:cs="Times New Roman"/>
          <w:color w:val="auto"/>
          <w:sz w:val="24"/>
          <w:szCs w:val="24"/>
        </w:rPr>
        <w:t>,</w:t>
      </w:r>
      <w:r w:rsidRPr="00E80A22">
        <w:rPr>
          <w:rFonts w:ascii="Corbel" w:hAnsi="Corbel" w:cs="Times New Roman"/>
          <w:color w:val="auto"/>
          <w:sz w:val="24"/>
          <w:szCs w:val="24"/>
        </w:rPr>
        <w:t xml:space="preserve"> you may leave it blank. </w:t>
      </w:r>
    </w:p>
    <w:p w14:paraId="0A8744CD" w14:textId="77777777" w:rsidR="00594704" w:rsidRPr="00E80A22" w:rsidRDefault="00594704" w:rsidP="00594704">
      <w:pPr>
        <w:pStyle w:val="Heading1"/>
        <w:spacing w:before="360" w:after="60"/>
        <w:contextualSpacing/>
        <w:rPr>
          <w:rFonts w:ascii="Corbel" w:hAnsi="Corbel" w:cs="Times New Roman"/>
          <w:color w:val="auto"/>
          <w:sz w:val="24"/>
          <w:szCs w:val="24"/>
        </w:rPr>
      </w:pPr>
    </w:p>
    <w:p w14:paraId="48F6C250" w14:textId="074405F5" w:rsidR="00594704" w:rsidRPr="00E80A22" w:rsidRDefault="00594704" w:rsidP="00594704">
      <w:pPr>
        <w:pStyle w:val="Heading1"/>
        <w:spacing w:before="360" w:after="60"/>
        <w:contextualSpacing/>
        <w:rPr>
          <w:rFonts w:ascii="Corbel" w:hAnsi="Corbel" w:cs="Times New Roman"/>
          <w:color w:val="auto"/>
          <w:sz w:val="24"/>
          <w:szCs w:val="24"/>
        </w:rPr>
      </w:pPr>
      <w:r w:rsidRPr="00E80A22">
        <w:rPr>
          <w:rFonts w:ascii="Corbel" w:hAnsi="Corbel" w:cs="Times New Roman"/>
          <w:color w:val="auto"/>
          <w:sz w:val="24"/>
          <w:szCs w:val="24"/>
        </w:rPr>
        <w:t>PLEASE PRINT AND RETURN TO MY OFFICE. It is not recommended that you submit personally identifiable information over the internet due to the risk of privacy breeches, like hacking.</w:t>
      </w:r>
    </w:p>
    <w:p w14:paraId="55AF83EB" w14:textId="77777777" w:rsidR="00594704" w:rsidRPr="00E80A22" w:rsidRDefault="00594704" w:rsidP="00594704">
      <w:pPr>
        <w:pStyle w:val="Heading1"/>
        <w:rPr>
          <w:rFonts w:ascii="Corbel" w:hAnsi="Corbel" w:cs="Times New Roman"/>
          <w:color w:val="auto"/>
          <w:sz w:val="24"/>
          <w:szCs w:val="24"/>
        </w:rPr>
      </w:pPr>
      <w:r w:rsidRPr="00E80A22">
        <w:rPr>
          <w:rFonts w:ascii="Corbel" w:hAnsi="Corbel" w:cs="Times New Roman"/>
          <w:color w:val="auto"/>
          <w:sz w:val="24"/>
          <w:szCs w:val="24"/>
        </w:rPr>
        <w:t xml:space="preserve">If you have any questions about this form, please contact my office. </w:t>
      </w:r>
    </w:p>
    <w:p w14:paraId="73C1F3BF" w14:textId="48B7E1BE" w:rsidR="00594704" w:rsidRDefault="00594704" w:rsidP="00594704">
      <w:pPr>
        <w:pStyle w:val="Heading1"/>
        <w:rPr>
          <w:rFonts w:ascii="Corbel" w:hAnsi="Corbel" w:cs="Times New Roman"/>
          <w:color w:val="auto"/>
          <w:sz w:val="24"/>
          <w:szCs w:val="24"/>
        </w:rPr>
      </w:pPr>
      <w:r w:rsidRPr="00E80A22">
        <w:rPr>
          <w:rFonts w:ascii="Corbel" w:hAnsi="Corbel" w:cs="Times New Roman"/>
          <w:color w:val="auto"/>
          <w:sz w:val="24"/>
          <w:szCs w:val="24"/>
        </w:rPr>
        <w:t xml:space="preserve">(214) 624-9883, </w:t>
      </w:r>
      <w:r w:rsidR="0073798A" w:rsidRPr="0073798A">
        <w:rPr>
          <w:rFonts w:ascii="Corbel" w:hAnsi="Corbel" w:cs="Times New Roman"/>
          <w:color w:val="auto"/>
          <w:sz w:val="24"/>
          <w:szCs w:val="24"/>
        </w:rPr>
        <w:t>Claire@clairesmithlaw.com</w:t>
      </w:r>
      <w:r w:rsidRPr="00E80A22">
        <w:rPr>
          <w:rFonts w:ascii="Corbel" w:hAnsi="Corbel" w:cs="Times New Roman"/>
          <w:color w:val="auto"/>
          <w:sz w:val="24"/>
          <w:szCs w:val="24"/>
        </w:rPr>
        <w:t>.</w:t>
      </w:r>
    </w:p>
    <w:p w14:paraId="3916A4BC" w14:textId="77777777" w:rsidR="0073798A" w:rsidRPr="0073798A" w:rsidRDefault="0073798A" w:rsidP="0073798A"/>
    <w:p w14:paraId="5D74F659" w14:textId="2E67DF33" w:rsidR="000D1C95" w:rsidRDefault="00603AEB" w:rsidP="000D1C95">
      <w:pPr>
        <w:pStyle w:val="Heading1"/>
        <w:rPr>
          <w:rFonts w:ascii="Corbel" w:hAnsi="Corbel" w:cs="Times New Roman"/>
          <w:color w:val="auto"/>
        </w:rPr>
      </w:pPr>
      <w:r w:rsidRPr="00594704">
        <w:rPr>
          <w:rFonts w:ascii="Corbel" w:hAnsi="Corbel" w:cs="Times New Roman"/>
          <w:color w:val="auto"/>
        </w:rPr>
        <w:t>Your Basic Information</w:t>
      </w:r>
    </w:p>
    <w:p w14:paraId="61EA6411" w14:textId="77777777" w:rsidR="000D1C95" w:rsidRPr="000D1C95" w:rsidRDefault="000D1C95" w:rsidP="000D1C95"/>
    <w:tbl>
      <w:tblPr>
        <w:tblStyle w:val="ListTable6Colorful-Accent3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320"/>
        <w:gridCol w:w="5040"/>
      </w:tblGrid>
      <w:tr w:rsidR="000D1C95" w:rsidRPr="00594704" w14:paraId="20504E5C" w14:textId="77777777" w:rsidTr="000D1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E4EDB73" w14:textId="77777777" w:rsidR="000D1C95" w:rsidRDefault="000D1C95" w:rsidP="00591903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Today’s Date</w:t>
            </w:r>
          </w:p>
          <w:p w14:paraId="6F2E66FA" w14:textId="6B1BA326" w:rsidR="000D1C95" w:rsidRPr="00594704" w:rsidRDefault="000D1C95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single" w:sz="4" w:space="0" w:color="969696" w:themeColor="accent3"/>
              <w:left w:val="single" w:sz="4" w:space="0" w:color="auto"/>
              <w:bottom w:val="nil"/>
            </w:tcBorders>
          </w:tcPr>
          <w:p w14:paraId="623181E0" w14:textId="77777777" w:rsidR="000D1C95" w:rsidRPr="00594704" w:rsidRDefault="000D1C95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E70901" w:rsidRPr="00594704" w14:paraId="13CAB0BC" w14:textId="77777777" w:rsidTr="000D1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03F730EE" w14:textId="79387ED1" w:rsidR="00E70901" w:rsidRPr="00594704" w:rsidRDefault="005E66E2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Your Name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55DDD3FB" w14:textId="77777777" w:rsidR="00E70901" w:rsidRPr="0059470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3D1CC552" w14:textId="035458C3" w:rsidR="00BB7521" w:rsidRPr="00594704" w:rsidRDefault="00BB752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5E66E2" w:rsidRPr="00594704" w14:paraId="03721F6C" w14:textId="77777777" w:rsidTr="0002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E30010D" w14:textId="68A1C4EC" w:rsidR="005E66E2" w:rsidRPr="00594704" w:rsidRDefault="005E66E2" w:rsidP="00892BB5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Your Address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7CBB2D90" w14:textId="77777777" w:rsidR="005E66E2" w:rsidRPr="00594704" w:rsidRDefault="005E66E2" w:rsidP="0089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32A51DB9" w14:textId="0E6967AE" w:rsidR="00BB7521" w:rsidRPr="00594704" w:rsidRDefault="00BB7521" w:rsidP="0089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5E66E2" w:rsidRPr="00594704" w14:paraId="27F522B7" w14:textId="77777777" w:rsidTr="00020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B2673AA" w14:textId="1DB3DBF9" w:rsidR="005E66E2" w:rsidRPr="00594704" w:rsidRDefault="005E66E2" w:rsidP="00892BB5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Your Email Address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6571E1D1" w14:textId="77777777" w:rsidR="005E66E2" w:rsidRPr="00594704" w:rsidRDefault="005E66E2" w:rsidP="0089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2D30107C" w14:textId="0D1B2548" w:rsidR="00BB7521" w:rsidRPr="00594704" w:rsidRDefault="00BB7521" w:rsidP="0089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5E66E2" w:rsidRPr="00594704" w14:paraId="076162D7" w14:textId="77777777" w:rsidTr="00020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B393E05" w14:textId="77777777" w:rsidR="005E66E2" w:rsidRPr="00594704" w:rsidRDefault="005E66E2" w:rsidP="00892BB5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 xml:space="preserve">Your Phone Numbers </w:t>
            </w:r>
          </w:p>
          <w:p w14:paraId="55BD23B7" w14:textId="72DDD334" w:rsidR="005E66E2" w:rsidRPr="00594704" w:rsidRDefault="005E66E2" w:rsidP="005E66E2">
            <w:pPr>
              <w:ind w:left="720"/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(Cell, Office, Home)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541010CD" w14:textId="5D4D8EA9" w:rsidR="005E66E2" w:rsidRPr="00594704" w:rsidRDefault="005E66E2" w:rsidP="0089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149B1E46" w14:textId="77777777" w:rsidTr="00020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46A0B1F3" w14:textId="77777777" w:rsidR="00A52730" w:rsidRDefault="00A52730" w:rsidP="00A52730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How do you prefer to be contacted?</w:t>
            </w:r>
          </w:p>
          <w:p w14:paraId="47168651" w14:textId="3FFF77B8" w:rsidR="000D1C95" w:rsidRPr="00594704" w:rsidRDefault="000D1C95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462BAD10" w14:textId="77777777" w:rsidR="00A52730" w:rsidRPr="00594704" w:rsidRDefault="00A52730" w:rsidP="00A5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6A2DF0D0" w14:textId="77777777" w:rsidTr="00A5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4E8ADAFA" w14:textId="77777777" w:rsidR="00A52730" w:rsidRDefault="00A52730" w:rsidP="00A52730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Spouse/Significant Other’s Name (if applicable)</w:t>
            </w:r>
          </w:p>
          <w:p w14:paraId="40402D1E" w14:textId="52457AF5" w:rsidR="000D1C95" w:rsidRPr="00594704" w:rsidRDefault="000D1C95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790FB209" w14:textId="77777777" w:rsidR="00A52730" w:rsidRPr="00594704" w:rsidRDefault="00A52730" w:rsidP="00A5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569ECA4D" w14:textId="77777777" w:rsidTr="00020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004134B" w14:textId="77777777" w:rsidR="00A52730" w:rsidRDefault="00A52730" w:rsidP="00A52730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Spouse/Significant Other’s Phone (if applicable)</w:t>
            </w:r>
          </w:p>
          <w:p w14:paraId="261DF377" w14:textId="1DD78488" w:rsidR="000D1C95" w:rsidRDefault="000D1C95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969696" w:themeColor="accent3"/>
            </w:tcBorders>
          </w:tcPr>
          <w:p w14:paraId="6611DED7" w14:textId="77777777" w:rsidR="00A52730" w:rsidRPr="00594704" w:rsidRDefault="00A52730" w:rsidP="00A5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</w:tbl>
    <w:p w14:paraId="4D43A28D" w14:textId="77777777" w:rsidR="0073798A" w:rsidRDefault="0073798A">
      <w:pPr>
        <w:pStyle w:val="Heading1"/>
        <w:rPr>
          <w:rFonts w:ascii="Corbel" w:hAnsi="Corbel" w:cs="Times New Roman"/>
          <w:color w:val="auto"/>
        </w:rPr>
      </w:pPr>
    </w:p>
    <w:p w14:paraId="78213B32" w14:textId="16F7F691" w:rsidR="0073798A" w:rsidRDefault="0073798A">
      <w:pPr>
        <w:rPr>
          <w:rFonts w:ascii="Corbel" w:eastAsiaTheme="majorEastAsia" w:hAnsi="Corbel" w:cs="Times New Roman"/>
          <w:sz w:val="32"/>
          <w:szCs w:val="32"/>
        </w:rPr>
      </w:pPr>
    </w:p>
    <w:p w14:paraId="4CD9425A" w14:textId="36BFD37D" w:rsidR="00E70901" w:rsidRDefault="00603AEB">
      <w:pPr>
        <w:pStyle w:val="Heading1"/>
        <w:rPr>
          <w:rFonts w:ascii="Corbel" w:hAnsi="Corbel" w:cs="Times New Roman"/>
          <w:color w:val="auto"/>
        </w:rPr>
      </w:pPr>
      <w:r w:rsidRPr="00594704">
        <w:rPr>
          <w:rFonts w:ascii="Corbel" w:hAnsi="Corbel" w:cs="Times New Roman"/>
          <w:color w:val="auto"/>
        </w:rPr>
        <w:t>Child’s Basic Information</w:t>
      </w:r>
    </w:p>
    <w:p w14:paraId="76F347B4" w14:textId="77777777" w:rsidR="000D1C95" w:rsidRPr="000D1C95" w:rsidRDefault="000D1C95" w:rsidP="000D1C95"/>
    <w:tbl>
      <w:tblPr>
        <w:tblStyle w:val="ListTable6Colorful-Accent3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320"/>
        <w:gridCol w:w="5040"/>
      </w:tblGrid>
      <w:tr w:rsidR="00E70901" w:rsidRPr="00594704" w14:paraId="0DF1346D" w14:textId="77777777" w:rsidTr="007C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45D34FDC" w14:textId="6A823AE3" w:rsidR="00E70901" w:rsidRPr="00594704" w:rsidRDefault="00603AEB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Name</w:t>
            </w:r>
          </w:p>
        </w:tc>
        <w:tc>
          <w:tcPr>
            <w:tcW w:w="5040" w:type="dxa"/>
            <w:tcBorders>
              <w:top w:val="single" w:sz="4" w:space="0" w:color="969696" w:themeColor="accent3"/>
              <w:left w:val="single" w:sz="4" w:space="0" w:color="auto"/>
              <w:bottom w:val="nil"/>
            </w:tcBorders>
          </w:tcPr>
          <w:p w14:paraId="4474B010" w14:textId="77777777" w:rsidR="00E70901" w:rsidRPr="0059470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56AB8A9B" w14:textId="7DBC862F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E70901" w:rsidRPr="00594704" w14:paraId="2BA7C5D5" w14:textId="77777777" w:rsidTr="007C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9750473" w14:textId="5FF9BD1B" w:rsidR="00E70901" w:rsidRPr="00594704" w:rsidRDefault="00603AEB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Nickname (if applicable)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371426BB" w14:textId="77777777" w:rsidR="00E70901" w:rsidRPr="0059470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19389B3A" w14:textId="7DC62F5E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E70901" w:rsidRPr="00594704" w14:paraId="65D98ECF" w14:textId="77777777" w:rsidTr="007C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5E5D33F9" w14:textId="7EFE233C" w:rsidR="00E70901" w:rsidRPr="00594704" w:rsidRDefault="00603AEB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Date of Birth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4AFD556" w14:textId="77777777" w:rsidR="00E70901" w:rsidRPr="0059470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389FCF1E" w14:textId="039F6344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20AA7223" w14:textId="77777777" w:rsidTr="007C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3BEB34D" w14:textId="4B646148" w:rsidR="00A52730" w:rsidRDefault="00A52730" w:rsidP="00591903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W</w:t>
            </w:r>
            <w:r w:rsidR="000D1C95">
              <w:rPr>
                <w:rFonts w:ascii="Corbel" w:hAnsi="Corbel" w:cs="Times New Roman"/>
                <w:color w:val="262626" w:themeColor="text1" w:themeTint="D9"/>
              </w:rPr>
              <w:t>ith whom does the child live</w:t>
            </w:r>
            <w:r>
              <w:rPr>
                <w:rFonts w:ascii="Corbel" w:hAnsi="Corbel" w:cs="Times New Roman"/>
                <w:color w:val="262626" w:themeColor="text1" w:themeTint="D9"/>
              </w:rPr>
              <w:t>?</w:t>
            </w:r>
          </w:p>
          <w:p w14:paraId="0A885020" w14:textId="460CCA6E" w:rsidR="000D1C95" w:rsidRPr="00594704" w:rsidRDefault="000D1C95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2A768A75" w14:textId="77777777" w:rsidR="00A52730" w:rsidRPr="00594704" w:rsidRDefault="00A52730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4C436A" w:rsidRPr="00594704" w14:paraId="4C4A1839" w14:textId="77777777" w:rsidTr="007C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4EB7648A" w14:textId="77777777" w:rsidR="004C436A" w:rsidRDefault="004C436A" w:rsidP="00591903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Has the child been diagnosed with a disability?</w:t>
            </w:r>
          </w:p>
          <w:p w14:paraId="68391645" w14:textId="75F18CE7" w:rsidR="000D1C95" w:rsidRDefault="000D1C95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71184CE0" w14:textId="77777777" w:rsidR="004C436A" w:rsidRPr="00594704" w:rsidRDefault="004C436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</w:tbl>
    <w:p w14:paraId="5D4E50A7" w14:textId="77777777" w:rsidR="0073798A" w:rsidRDefault="0073798A" w:rsidP="00A52730">
      <w:pPr>
        <w:pStyle w:val="Heading1"/>
        <w:rPr>
          <w:rFonts w:ascii="Corbel" w:hAnsi="Corbel" w:cs="Times New Roman"/>
          <w:color w:val="auto"/>
        </w:rPr>
      </w:pPr>
    </w:p>
    <w:p w14:paraId="5DE877C8" w14:textId="77777777" w:rsidR="0073798A" w:rsidRDefault="0073798A" w:rsidP="00A52730">
      <w:pPr>
        <w:pStyle w:val="Heading1"/>
        <w:rPr>
          <w:rFonts w:ascii="Corbel" w:hAnsi="Corbel" w:cs="Times New Roman"/>
          <w:color w:val="auto"/>
        </w:rPr>
      </w:pPr>
    </w:p>
    <w:p w14:paraId="1CAD73E7" w14:textId="20790603" w:rsidR="00A52730" w:rsidRPr="00594704" w:rsidRDefault="00A52730" w:rsidP="00A52730">
      <w:pPr>
        <w:pStyle w:val="Heading1"/>
        <w:rPr>
          <w:rFonts w:ascii="Corbel" w:hAnsi="Corbel" w:cs="Times New Roman"/>
          <w:color w:val="auto"/>
        </w:rPr>
      </w:pPr>
      <w:r w:rsidRPr="00594704">
        <w:rPr>
          <w:rFonts w:ascii="Corbel" w:hAnsi="Corbel" w:cs="Times New Roman"/>
          <w:color w:val="auto"/>
        </w:rPr>
        <w:t xml:space="preserve">Child’s </w:t>
      </w:r>
      <w:r>
        <w:rPr>
          <w:rFonts w:ascii="Corbel" w:hAnsi="Corbel" w:cs="Times New Roman"/>
          <w:color w:val="auto"/>
        </w:rPr>
        <w:t>Educational</w:t>
      </w:r>
      <w:r w:rsidRPr="00594704">
        <w:rPr>
          <w:rFonts w:ascii="Corbel" w:hAnsi="Corbel" w:cs="Times New Roman"/>
          <w:color w:val="auto"/>
        </w:rPr>
        <w:t xml:space="preserve"> Information</w:t>
      </w:r>
    </w:p>
    <w:p w14:paraId="653A6D9C" w14:textId="77777777" w:rsidR="00A52730" w:rsidRPr="00594704" w:rsidRDefault="00A52730" w:rsidP="00DF7AA0">
      <w:pPr>
        <w:rPr>
          <w:rFonts w:ascii="Corbel" w:hAnsi="Corbel" w:cs="Times New Roman"/>
        </w:rPr>
      </w:pPr>
    </w:p>
    <w:tbl>
      <w:tblPr>
        <w:tblStyle w:val="ListTable6Colorful-Accent3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320"/>
        <w:gridCol w:w="5040"/>
      </w:tblGrid>
      <w:tr w:rsidR="00A52730" w:rsidRPr="00594704" w14:paraId="6598021E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32FFA5D8" w14:textId="77777777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Grade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48A245E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12A1D5E9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1D92B6C5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39614C3" w14:textId="77777777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School District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7FA74AD6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4FEEF751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532F46D5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207A5CF7" w14:textId="77777777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Child’s School Name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14D2874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5815B0DF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4021F3C3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64355608" w14:textId="275E9AB1" w:rsidR="00A52730" w:rsidRPr="00A52730" w:rsidRDefault="00A52730" w:rsidP="00A52730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What type of school is this? Public, private, charter, etc.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6D325CE0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372C133C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57BD41D4" w14:textId="6E4EBC7F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School Contact Person</w:t>
            </w:r>
            <w:r>
              <w:rPr>
                <w:rFonts w:ascii="Corbel" w:hAnsi="Corbel" w:cs="Times New Roman"/>
                <w:color w:val="262626" w:themeColor="text1" w:themeTint="D9"/>
              </w:rPr>
              <w:t>, phone/email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29343CD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369CC486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73D0E6D5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23FD8A91" w14:textId="77777777" w:rsidR="00A52730" w:rsidRDefault="00A52730" w:rsidP="00C30731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Is the child in general education</w:t>
            </w:r>
            <w:r>
              <w:rPr>
                <w:rFonts w:ascii="Corbel" w:hAnsi="Corbel" w:cs="Times New Roman"/>
                <w:color w:val="262626" w:themeColor="text1" w:themeTint="D9"/>
              </w:rPr>
              <w:t xml:space="preserve"> </w:t>
            </w:r>
            <w:r w:rsidRPr="00594704">
              <w:rPr>
                <w:rFonts w:ascii="Corbel" w:hAnsi="Corbel" w:cs="Times New Roman"/>
                <w:color w:val="262626" w:themeColor="text1" w:themeTint="D9"/>
              </w:rPr>
              <w:t>currently?</w:t>
            </w:r>
          </w:p>
          <w:p w14:paraId="30EAB45F" w14:textId="64F4F23A" w:rsidR="000D1C95" w:rsidRPr="00594704" w:rsidRDefault="000D1C95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3716769B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113EC69F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67ADFF5D" w14:textId="45F79C0A" w:rsidR="000D1C95" w:rsidRPr="00594704" w:rsidRDefault="000D1C95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Date of the child’s most recent evaluation or reevaluation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92A9264" w14:textId="77777777" w:rsidR="000D1C95" w:rsidRPr="00594704" w:rsidRDefault="000D1C95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7C7806EB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B807DF7" w14:textId="53452127" w:rsidR="000D1C95" w:rsidRDefault="000D1C95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Has the child received an Independent Educational Evaluation (IEE)?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0B6D558F" w14:textId="77777777" w:rsidR="000D1C95" w:rsidRPr="00594704" w:rsidRDefault="000D1C95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2C7EAAE5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30346102" w14:textId="77777777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Does the child have a 504 Plan?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647A454B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41C13798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76425301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126EE385" w14:textId="0290E3BF" w:rsidR="00A52730" w:rsidRPr="00594704" w:rsidRDefault="00A52730" w:rsidP="00C30731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lastRenderedPageBreak/>
              <w:t xml:space="preserve">Does the child have an </w:t>
            </w:r>
            <w:r>
              <w:rPr>
                <w:rFonts w:ascii="Corbel" w:hAnsi="Corbel" w:cs="Times New Roman"/>
                <w:color w:val="262626" w:themeColor="text1" w:themeTint="D9"/>
              </w:rPr>
              <w:t>Individualized Education program (IEP)</w:t>
            </w:r>
            <w:r w:rsidRPr="00594704">
              <w:rPr>
                <w:rFonts w:ascii="Corbel" w:hAnsi="Corbel" w:cs="Times New Roman"/>
                <w:color w:val="262626" w:themeColor="text1" w:themeTint="D9"/>
              </w:rPr>
              <w:t>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431B0E01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7FF5080A" w14:textId="77777777" w:rsidR="00A52730" w:rsidRPr="00594704" w:rsidRDefault="00A52730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7D64A42B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69773270" w14:textId="77777777" w:rsidR="00A52730" w:rsidRPr="00A52730" w:rsidRDefault="00A52730" w:rsidP="00A52730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Times New Roman"/>
                <w:color w:val="262626" w:themeColor="text1" w:themeTint="D9"/>
              </w:rPr>
            </w:pPr>
            <w:r w:rsidRPr="00A52730">
              <w:rPr>
                <w:rFonts w:ascii="Corbel" w:hAnsi="Corbel" w:cs="Times New Roman"/>
                <w:color w:val="262626" w:themeColor="text1" w:themeTint="D9"/>
              </w:rPr>
              <w:t xml:space="preserve">If so, what is the child’s eligibility classification on the IEP?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1CD6F43E" w14:textId="77777777" w:rsidR="00A52730" w:rsidRPr="00594704" w:rsidRDefault="00A52730" w:rsidP="00C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1795DAC0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0A4D3281" w14:textId="4C43D241" w:rsidR="000D1C95" w:rsidRPr="000D1C95" w:rsidRDefault="000D1C95" w:rsidP="00A52730">
            <w:pPr>
              <w:pStyle w:val="ListParagraph"/>
              <w:numPr>
                <w:ilvl w:val="0"/>
                <w:numId w:val="13"/>
              </w:numPr>
              <w:rPr>
                <w:rFonts w:ascii="Corbel" w:hAnsi="Corbel" w:cs="Times New Roman"/>
                <w:bCs w:val="0"/>
                <w:color w:val="262626" w:themeColor="text1" w:themeTint="D9"/>
              </w:rPr>
            </w:pPr>
            <w:r w:rsidRPr="000D1C95">
              <w:rPr>
                <w:rFonts w:ascii="Corbel" w:hAnsi="Corbel" w:cs="Times New Roman"/>
                <w:bCs w:val="0"/>
                <w:color w:val="262626" w:themeColor="text1" w:themeTint="D9"/>
              </w:rPr>
              <w:t>If so, what services is the child supposed to receive under the IEP?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4E9725E6" w14:textId="77777777" w:rsidR="000D1C95" w:rsidRPr="00594704" w:rsidRDefault="000D1C95" w:rsidP="00C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2CCE4A07" w14:textId="77777777" w:rsidTr="00C3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B79E737" w14:textId="77777777" w:rsidR="00A52730" w:rsidRDefault="00A52730" w:rsidP="00A52730">
            <w:pPr>
              <w:rPr>
                <w:rFonts w:ascii="Corbel" w:hAnsi="Corbel" w:cs="Times New Roman"/>
                <w:b w:val="0"/>
                <w:bCs w:val="0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Does the child have behavioral issues at school?</w:t>
            </w:r>
          </w:p>
          <w:p w14:paraId="6B296070" w14:textId="50B99AF1" w:rsidR="000D1C95" w:rsidRPr="00594704" w:rsidRDefault="000D1C95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2D65933D" w14:textId="77777777" w:rsidR="00A52730" w:rsidRPr="00594704" w:rsidRDefault="00A52730" w:rsidP="00A5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10CC6B9C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00FAB13C" w14:textId="6182A527" w:rsidR="00A52730" w:rsidRPr="00A52730" w:rsidRDefault="00A52730" w:rsidP="00A52730">
            <w:pPr>
              <w:pStyle w:val="ListParagraph"/>
              <w:numPr>
                <w:ilvl w:val="0"/>
                <w:numId w:val="15"/>
              </w:numPr>
              <w:rPr>
                <w:rFonts w:ascii="Corbel" w:hAnsi="Corbel" w:cs="Times New Roman"/>
                <w:color w:val="262626" w:themeColor="text1" w:themeTint="D9"/>
              </w:rPr>
            </w:pPr>
            <w:r w:rsidRPr="00A52730">
              <w:rPr>
                <w:rFonts w:ascii="Corbel" w:hAnsi="Corbel" w:cs="Times New Roman"/>
                <w:color w:val="262626" w:themeColor="text1" w:themeTint="D9"/>
              </w:rPr>
              <w:t>If so, do you believe the child’s behavioral issue</w:t>
            </w:r>
            <w:r w:rsidR="00B57E34">
              <w:rPr>
                <w:rFonts w:ascii="Corbel" w:hAnsi="Corbel" w:cs="Times New Roman"/>
                <w:color w:val="262626" w:themeColor="text1" w:themeTint="D9"/>
              </w:rPr>
              <w:t>s</w:t>
            </w:r>
            <w:r w:rsidRPr="00A52730">
              <w:rPr>
                <w:rFonts w:ascii="Corbel" w:hAnsi="Corbel" w:cs="Times New Roman"/>
                <w:color w:val="262626" w:themeColor="text1" w:themeTint="D9"/>
              </w:rPr>
              <w:t xml:space="preserve"> are tied to their disability?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2C6DF13D" w14:textId="77777777" w:rsidR="00A52730" w:rsidRPr="00594704" w:rsidRDefault="00A52730" w:rsidP="00A5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41152BDC" w14:textId="77777777" w:rsidTr="00A5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0D48F25D" w14:textId="5A1CB3DE" w:rsidR="00A52730" w:rsidRPr="00A52730" w:rsidRDefault="00A52730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Has the school conducted a Functional Behavioral Assessment (FBA)?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42869BD6" w14:textId="77777777" w:rsidR="00A52730" w:rsidRPr="00594704" w:rsidRDefault="00A52730" w:rsidP="00A5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51046D69" w14:textId="77777777" w:rsidTr="00A52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76096B6F" w14:textId="4135A581" w:rsidR="00A52730" w:rsidRDefault="00A52730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>Has the school conducted a Manifestation Determination meeting?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626B7F6D" w14:textId="77777777" w:rsidR="00A52730" w:rsidRPr="00594704" w:rsidRDefault="00A52730" w:rsidP="00A5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0D1C95" w:rsidRPr="00594704" w14:paraId="11861E3C" w14:textId="77777777" w:rsidTr="00A52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270ECC83" w14:textId="1F73C723" w:rsidR="000D1C95" w:rsidRDefault="000D1C95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  <w:r>
              <w:rPr>
                <w:rFonts w:ascii="Corbel" w:hAnsi="Corbel" w:cs="Times New Roman"/>
                <w:color w:val="262626" w:themeColor="text1" w:themeTint="D9"/>
              </w:rPr>
              <w:t xml:space="preserve">Do you believe the child has been discriminated against because of their race, </w:t>
            </w:r>
            <w:r w:rsidR="00194B41">
              <w:rPr>
                <w:rFonts w:ascii="Corbel" w:hAnsi="Corbel" w:cs="Times New Roman"/>
                <w:color w:val="262626" w:themeColor="text1" w:themeTint="D9"/>
              </w:rPr>
              <w:t xml:space="preserve">ethnicity, sex, </w:t>
            </w:r>
            <w:r>
              <w:rPr>
                <w:rFonts w:ascii="Corbel" w:hAnsi="Corbel" w:cs="Times New Roman"/>
                <w:color w:val="262626" w:themeColor="text1" w:themeTint="D9"/>
              </w:rPr>
              <w:t xml:space="preserve">gender, </w:t>
            </w:r>
            <w:r w:rsidR="00BC25FF">
              <w:rPr>
                <w:rFonts w:ascii="Corbel" w:hAnsi="Corbel" w:cs="Times New Roman"/>
                <w:color w:val="262626" w:themeColor="text1" w:themeTint="D9"/>
              </w:rPr>
              <w:t xml:space="preserve">LGBTQ identity, </w:t>
            </w:r>
            <w:r w:rsidR="0073798A">
              <w:rPr>
                <w:rFonts w:ascii="Corbel" w:hAnsi="Corbel" w:cs="Times New Roman"/>
                <w:color w:val="262626" w:themeColor="text1" w:themeTint="D9"/>
              </w:rPr>
              <w:t>religion, or disability?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</w:tcBorders>
          </w:tcPr>
          <w:p w14:paraId="7DC88AEA" w14:textId="77777777" w:rsidR="000D1C95" w:rsidRPr="00594704" w:rsidRDefault="000D1C95" w:rsidP="00A52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A52730" w:rsidRPr="00594704" w14:paraId="6AD5F24C" w14:textId="77777777" w:rsidTr="00C30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single" w:sz="4" w:space="0" w:color="auto"/>
            </w:tcBorders>
          </w:tcPr>
          <w:p w14:paraId="459EDE9C" w14:textId="15F918B9" w:rsidR="00A52730" w:rsidRPr="00A52730" w:rsidRDefault="00A52730" w:rsidP="00A52730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Do you feel that the child’s current services are meeting their educational needs?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969696" w:themeColor="accent3"/>
            </w:tcBorders>
          </w:tcPr>
          <w:p w14:paraId="7ACECE86" w14:textId="77777777" w:rsidR="00A52730" w:rsidRPr="00594704" w:rsidRDefault="00A52730" w:rsidP="00A52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</w:tbl>
    <w:p w14:paraId="4E2AC6A8" w14:textId="537F5588" w:rsidR="0073798A" w:rsidRDefault="0073798A">
      <w:pPr>
        <w:rPr>
          <w:rFonts w:ascii="Corbel" w:eastAsiaTheme="majorEastAsia" w:hAnsi="Corbel" w:cs="Times New Roman"/>
          <w:sz w:val="32"/>
          <w:szCs w:val="32"/>
        </w:rPr>
      </w:pPr>
    </w:p>
    <w:p w14:paraId="757CE786" w14:textId="21CCF048" w:rsidR="00E70901" w:rsidRDefault="00BB7521">
      <w:pPr>
        <w:pStyle w:val="Heading1"/>
        <w:rPr>
          <w:rFonts w:ascii="Corbel" w:hAnsi="Corbel" w:cs="Times New Roman"/>
          <w:color w:val="auto"/>
        </w:rPr>
      </w:pPr>
      <w:r w:rsidRPr="00594704">
        <w:rPr>
          <w:rFonts w:ascii="Corbel" w:hAnsi="Corbel" w:cs="Times New Roman"/>
          <w:color w:val="auto"/>
        </w:rPr>
        <w:t>Your Goals</w:t>
      </w:r>
    </w:p>
    <w:p w14:paraId="503A7D78" w14:textId="77777777" w:rsidR="000D1C95" w:rsidRPr="000D1C95" w:rsidRDefault="000D1C95" w:rsidP="000D1C95"/>
    <w:tbl>
      <w:tblPr>
        <w:tblStyle w:val="ListTable6Colorful-Accent3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BB7521" w:rsidRPr="00594704" w14:paraId="4F32A146" w14:textId="77777777" w:rsidTr="00594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right w:val="single" w:sz="4" w:space="0" w:color="auto"/>
            </w:tcBorders>
          </w:tcPr>
          <w:p w14:paraId="53CAF0BF" w14:textId="6D84574C" w:rsidR="00E70901" w:rsidRPr="00594704" w:rsidRDefault="00BB7521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What are you hoping a lawyer will accomplish for you in this matter?</w:t>
            </w:r>
          </w:p>
        </w:tc>
        <w:tc>
          <w:tcPr>
            <w:tcW w:w="6212" w:type="dxa"/>
            <w:tcBorders>
              <w:top w:val="single" w:sz="4" w:space="0" w:color="969696" w:themeColor="accent3"/>
              <w:left w:val="single" w:sz="4" w:space="0" w:color="auto"/>
              <w:bottom w:val="nil"/>
            </w:tcBorders>
          </w:tcPr>
          <w:p w14:paraId="42E70FCC" w14:textId="77777777" w:rsidR="00E70901" w:rsidRPr="00594704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601322F9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5BD28799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090443B9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3234A526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48466FF7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5DBF3953" w14:textId="65C57EF3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64A41A73" w14:textId="77777777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2B82ACF9" w14:textId="39FA98A8" w:rsidR="004F43DC" w:rsidRPr="00594704" w:rsidRDefault="004F43DC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  <w:tr w:rsidR="00BB7521" w:rsidRPr="00594704" w14:paraId="37C0DD80" w14:textId="77777777" w:rsidTr="00594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tcBorders>
              <w:right w:val="single" w:sz="4" w:space="0" w:color="auto"/>
            </w:tcBorders>
          </w:tcPr>
          <w:p w14:paraId="6461EBF2" w14:textId="3D3E8ED4" w:rsidR="00E70901" w:rsidRPr="00594704" w:rsidRDefault="00BB7521" w:rsidP="00591903">
            <w:pPr>
              <w:rPr>
                <w:rFonts w:ascii="Corbel" w:hAnsi="Corbel" w:cs="Times New Roman"/>
                <w:color w:val="262626" w:themeColor="text1" w:themeTint="D9"/>
              </w:rPr>
            </w:pPr>
            <w:r w:rsidRPr="00594704">
              <w:rPr>
                <w:rFonts w:ascii="Corbel" w:hAnsi="Corbel" w:cs="Times New Roman"/>
                <w:color w:val="262626" w:themeColor="text1" w:themeTint="D9"/>
              </w:rPr>
              <w:t>Any additional comments?</w:t>
            </w:r>
          </w:p>
        </w:tc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969696" w:themeColor="accent3"/>
            </w:tcBorders>
          </w:tcPr>
          <w:p w14:paraId="4C0B8B1F" w14:textId="77777777" w:rsidR="00E70901" w:rsidRPr="00594704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0893F0E5" w14:textId="77777777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5780D970" w14:textId="5701344C" w:rsidR="004F43DC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6440250B" w14:textId="77777777" w:rsidR="0073798A" w:rsidRPr="00594704" w:rsidRDefault="0073798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1602C236" w14:textId="06979662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0070D099" w14:textId="77777777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056DF10F" w14:textId="77777777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1EAEFBB2" w14:textId="77777777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  <w:p w14:paraId="1BA583E0" w14:textId="77777777" w:rsidR="004F43DC" w:rsidRPr="00594704" w:rsidRDefault="004F43DC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262626" w:themeColor="text1" w:themeTint="D9"/>
              </w:rPr>
            </w:pPr>
          </w:p>
        </w:tc>
      </w:tr>
    </w:tbl>
    <w:p w14:paraId="74BF4065" w14:textId="77777777" w:rsidR="004F43DC" w:rsidRPr="00594704" w:rsidRDefault="004F43DC">
      <w:pPr>
        <w:rPr>
          <w:rFonts w:ascii="Corbel" w:hAnsi="Corbel" w:cs="Times New Roman"/>
          <w:color w:val="262626" w:themeColor="text1" w:themeTint="D9"/>
        </w:rPr>
      </w:pPr>
    </w:p>
    <w:p w14:paraId="3A0B68E9" w14:textId="77777777" w:rsidR="004F43DC" w:rsidRPr="00594704" w:rsidRDefault="004F43DC">
      <w:pPr>
        <w:rPr>
          <w:rFonts w:ascii="Corbel" w:hAnsi="Corbel" w:cs="Times New Roman"/>
          <w:color w:val="262626" w:themeColor="text1" w:themeTint="D9"/>
        </w:rPr>
      </w:pPr>
    </w:p>
    <w:p w14:paraId="2A0367AE" w14:textId="67175F8C" w:rsidR="00A31C76" w:rsidRPr="00A31C76" w:rsidRDefault="00A31C76" w:rsidP="00A31C76">
      <w:pPr>
        <w:pStyle w:val="Heading1"/>
        <w:rPr>
          <w:rFonts w:ascii="Corbel" w:hAnsi="Corbel" w:cs="Times New Roman"/>
          <w:color w:val="auto"/>
        </w:rPr>
      </w:pPr>
      <w:r>
        <w:rPr>
          <w:rFonts w:ascii="Corbel" w:hAnsi="Corbel" w:cs="Times New Roman"/>
          <w:color w:val="auto"/>
        </w:rPr>
        <w:t>Returning this Form</w:t>
      </w:r>
      <w:bookmarkStart w:id="0" w:name="_GoBack"/>
      <w:bookmarkEnd w:id="0"/>
    </w:p>
    <w:p w14:paraId="15FB54B6" w14:textId="77777777" w:rsidR="00A31C76" w:rsidRDefault="00A31C76" w:rsidP="0073798A">
      <w:pPr>
        <w:rPr>
          <w:rFonts w:ascii="Corbel" w:hAnsi="Corbel" w:cs="Times New Roman"/>
          <w:color w:val="262626" w:themeColor="text1" w:themeTint="D9"/>
          <w:sz w:val="24"/>
          <w:szCs w:val="24"/>
        </w:rPr>
      </w:pPr>
    </w:p>
    <w:p w14:paraId="22A257C6" w14:textId="5FAD49F6" w:rsidR="00475B09" w:rsidRPr="00E80A22" w:rsidRDefault="004F43DC" w:rsidP="0073798A">
      <w:pPr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Please return to my office at your earliest convenience.</w:t>
      </w:r>
    </w:p>
    <w:p w14:paraId="37FB8FD1" w14:textId="48C920B6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</w:p>
    <w:p w14:paraId="66F8D383" w14:textId="1D3DA02D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Please also consider sending over other documents you have related to this matter. I am very interested in seeing your written correspondence with the school; the 504; the IEP; any notices you received from the district, etc.</w:t>
      </w:r>
      <w:r w:rsidR="00D21715">
        <w:rPr>
          <w:rFonts w:ascii="Corbel" w:hAnsi="Corbel" w:cs="Times New Roman"/>
          <w:color w:val="262626" w:themeColor="text1" w:themeTint="D9"/>
          <w:sz w:val="24"/>
          <w:szCs w:val="24"/>
        </w:rPr>
        <w:t xml:space="preserve"> </w:t>
      </w:r>
      <w:r w:rsidR="00C01A7A">
        <w:rPr>
          <w:rFonts w:ascii="Corbel" w:hAnsi="Corbel" w:cs="Times New Roman"/>
          <w:color w:val="262626" w:themeColor="text1" w:themeTint="D9"/>
          <w:sz w:val="24"/>
          <w:szCs w:val="24"/>
        </w:rPr>
        <w:t>I will need to collect these to assess and build your case.</w:t>
      </w:r>
    </w:p>
    <w:p w14:paraId="278AF706" w14:textId="19337567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</w:p>
    <w:p w14:paraId="662BAA30" w14:textId="32736B81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By mail:</w:t>
      </w:r>
    </w:p>
    <w:p w14:paraId="10EFF727" w14:textId="0D42C419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The Law Office of Claire Smith</w:t>
      </w:r>
    </w:p>
    <w:p w14:paraId="5569A5A8" w14:textId="68392F55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5055 W Park Blvd</w:t>
      </w:r>
    </w:p>
    <w:p w14:paraId="74D9B58E" w14:textId="33BD2C1B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Plano, TX</w:t>
      </w:r>
    </w:p>
    <w:p w14:paraId="7B51D73B" w14:textId="73C3735A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75093</w:t>
      </w:r>
    </w:p>
    <w:p w14:paraId="2C2D489F" w14:textId="6047B83A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</w:p>
    <w:p w14:paraId="3A737950" w14:textId="6E3DEBF1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By email:</w:t>
      </w:r>
    </w:p>
    <w:p w14:paraId="5891647A" w14:textId="3D039482" w:rsidR="004F43DC" w:rsidRPr="00E80A22" w:rsidRDefault="004F43DC" w:rsidP="00E80A22">
      <w:pPr>
        <w:spacing w:after="0" w:line="240" w:lineRule="auto"/>
        <w:rPr>
          <w:rFonts w:ascii="Corbel" w:hAnsi="Corbel" w:cs="Times New Roman"/>
          <w:color w:val="262626" w:themeColor="text1" w:themeTint="D9"/>
          <w:sz w:val="24"/>
          <w:szCs w:val="24"/>
        </w:rPr>
      </w:pPr>
      <w:r w:rsidRPr="00E80A22">
        <w:rPr>
          <w:rFonts w:ascii="Corbel" w:hAnsi="Corbel" w:cs="Times New Roman"/>
          <w:color w:val="262626" w:themeColor="text1" w:themeTint="D9"/>
          <w:sz w:val="24"/>
          <w:szCs w:val="24"/>
        </w:rPr>
        <w:t>Claire@clairesmithlaw.com</w:t>
      </w:r>
    </w:p>
    <w:sectPr w:rsidR="004F43DC" w:rsidRPr="00E80A22" w:rsidSect="004F43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328F" w14:textId="77777777" w:rsidR="00A129E9" w:rsidRDefault="00A129E9">
      <w:pPr>
        <w:spacing w:after="0"/>
      </w:pPr>
      <w:r>
        <w:separator/>
      </w:r>
    </w:p>
    <w:p w14:paraId="3DCF4608" w14:textId="77777777" w:rsidR="00A129E9" w:rsidRDefault="00A129E9"/>
  </w:endnote>
  <w:endnote w:type="continuationSeparator" w:id="0">
    <w:p w14:paraId="4BCB7654" w14:textId="77777777" w:rsidR="00A129E9" w:rsidRDefault="00A129E9">
      <w:pPr>
        <w:spacing w:after="0"/>
      </w:pPr>
      <w:r>
        <w:continuationSeparator/>
      </w:r>
    </w:p>
    <w:p w14:paraId="57874E21" w14:textId="77777777" w:rsidR="00A129E9" w:rsidRDefault="00A129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98E9" w14:textId="56E91EE0" w:rsidR="00E80A22" w:rsidRDefault="00E80A22">
    <w:pPr>
      <w:pStyle w:val="Footer"/>
    </w:pPr>
    <w:r>
      <w:t>www.clairesmithlaw.com</w:t>
    </w:r>
    <w:r>
      <w:ptab w:relativeTo="margin" w:alignment="center" w:leader="none"/>
    </w:r>
    <w:r>
      <w:t>Attorney-Client Privileged</w:t>
    </w:r>
    <w:r>
      <w:ptab w:relativeTo="margin" w:alignment="right" w:leader="none"/>
    </w:r>
    <w:r w:rsidR="00E93E40" w:rsidRPr="00E93E40">
      <w:fldChar w:fldCharType="begin"/>
    </w:r>
    <w:r w:rsidR="00E93E40" w:rsidRPr="00E93E40">
      <w:instrText xml:space="preserve"> PAGE   \* MERGEFORMAT </w:instrText>
    </w:r>
    <w:r w:rsidR="00E93E40" w:rsidRPr="00E93E40">
      <w:fldChar w:fldCharType="separate"/>
    </w:r>
    <w:r w:rsidR="00E93E40" w:rsidRPr="00E93E40">
      <w:rPr>
        <w:noProof/>
      </w:rPr>
      <w:t>1</w:t>
    </w:r>
    <w:r w:rsidR="00E93E40" w:rsidRPr="00E93E4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50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F401E" w14:textId="1E94593B" w:rsidR="004F43DC" w:rsidRDefault="004F4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A80A5" w14:textId="7D357398" w:rsidR="00E70901" w:rsidRPr="004F43DC" w:rsidRDefault="00E70901" w:rsidP="004F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3F0B" w14:textId="77777777" w:rsidR="00A129E9" w:rsidRDefault="00A129E9">
      <w:pPr>
        <w:spacing w:after="0"/>
      </w:pPr>
      <w:r>
        <w:separator/>
      </w:r>
    </w:p>
    <w:p w14:paraId="394B3C3F" w14:textId="77777777" w:rsidR="00A129E9" w:rsidRDefault="00A129E9"/>
  </w:footnote>
  <w:footnote w:type="continuationSeparator" w:id="0">
    <w:p w14:paraId="0E003636" w14:textId="77777777" w:rsidR="00A129E9" w:rsidRDefault="00A129E9">
      <w:pPr>
        <w:spacing w:after="0"/>
      </w:pPr>
      <w:r>
        <w:continuationSeparator/>
      </w:r>
    </w:p>
    <w:p w14:paraId="392C79A7" w14:textId="77777777" w:rsidR="00A129E9" w:rsidRDefault="00A12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6845" w14:textId="486B1A43" w:rsidR="00E70901" w:rsidRPr="00BB7521" w:rsidRDefault="00BB7521" w:rsidP="00BB7521">
    <w:pPr>
      <w:pStyle w:val="Header"/>
    </w:pPr>
    <w:r w:rsidRPr="001B67A8">
      <w:rPr>
        <w:noProof/>
      </w:rPr>
      <w:drawing>
        <wp:inline distT="0" distB="0" distL="0" distR="0" wp14:anchorId="1815ABF5" wp14:editId="7005C934">
          <wp:extent cx="5943600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90D6" w14:textId="7F3992BA" w:rsidR="00A33BE4" w:rsidRDefault="001B67A8">
    <w:pPr>
      <w:pStyle w:val="Header"/>
    </w:pPr>
    <w:r w:rsidRPr="001B67A8">
      <w:rPr>
        <w:noProof/>
      </w:rPr>
      <w:drawing>
        <wp:inline distT="0" distB="0" distL="0" distR="0" wp14:anchorId="5EBEF2B0" wp14:editId="7D3056CE">
          <wp:extent cx="5943600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5097C"/>
    <w:multiLevelType w:val="hybridMultilevel"/>
    <w:tmpl w:val="2ADC9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63FAF"/>
    <w:multiLevelType w:val="hybridMultilevel"/>
    <w:tmpl w:val="E084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8666B"/>
    <w:multiLevelType w:val="hybridMultilevel"/>
    <w:tmpl w:val="E548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125E4"/>
    <w:multiLevelType w:val="hybridMultilevel"/>
    <w:tmpl w:val="97C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0701D"/>
    <w:multiLevelType w:val="hybridMultilevel"/>
    <w:tmpl w:val="190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4"/>
    <w:rsid w:val="00020102"/>
    <w:rsid w:val="00055DD2"/>
    <w:rsid w:val="000872FD"/>
    <w:rsid w:val="000B59A4"/>
    <w:rsid w:val="000C6A19"/>
    <w:rsid w:val="000D1C95"/>
    <w:rsid w:val="001123E1"/>
    <w:rsid w:val="00115442"/>
    <w:rsid w:val="001863DB"/>
    <w:rsid w:val="00194B41"/>
    <w:rsid w:val="00195FFA"/>
    <w:rsid w:val="001B07A7"/>
    <w:rsid w:val="001B67A8"/>
    <w:rsid w:val="001C1F42"/>
    <w:rsid w:val="00213864"/>
    <w:rsid w:val="002154D1"/>
    <w:rsid w:val="00220C57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4495A"/>
    <w:rsid w:val="00475B09"/>
    <w:rsid w:val="004A38EE"/>
    <w:rsid w:val="004A5EC2"/>
    <w:rsid w:val="004C436A"/>
    <w:rsid w:val="004E0A62"/>
    <w:rsid w:val="004E6C6D"/>
    <w:rsid w:val="004F3295"/>
    <w:rsid w:val="004F43DC"/>
    <w:rsid w:val="004F5374"/>
    <w:rsid w:val="00546046"/>
    <w:rsid w:val="00556980"/>
    <w:rsid w:val="005821CA"/>
    <w:rsid w:val="00591903"/>
    <w:rsid w:val="00594704"/>
    <w:rsid w:val="005C237A"/>
    <w:rsid w:val="005D1250"/>
    <w:rsid w:val="005E4EF0"/>
    <w:rsid w:val="005E66E2"/>
    <w:rsid w:val="00603AEB"/>
    <w:rsid w:val="006B2958"/>
    <w:rsid w:val="00725D0A"/>
    <w:rsid w:val="0073798A"/>
    <w:rsid w:val="007968F0"/>
    <w:rsid w:val="007B4E8C"/>
    <w:rsid w:val="007C6794"/>
    <w:rsid w:val="007D6DB7"/>
    <w:rsid w:val="0082011E"/>
    <w:rsid w:val="008357AC"/>
    <w:rsid w:val="008420DB"/>
    <w:rsid w:val="00892BB5"/>
    <w:rsid w:val="008E01D7"/>
    <w:rsid w:val="008F5CCC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129E9"/>
    <w:rsid w:val="00A266D8"/>
    <w:rsid w:val="00A31C76"/>
    <w:rsid w:val="00A33BE4"/>
    <w:rsid w:val="00A52730"/>
    <w:rsid w:val="00A54139"/>
    <w:rsid w:val="00A740B4"/>
    <w:rsid w:val="00A81087"/>
    <w:rsid w:val="00AD099E"/>
    <w:rsid w:val="00B34612"/>
    <w:rsid w:val="00B57E34"/>
    <w:rsid w:val="00BB7521"/>
    <w:rsid w:val="00BC25FF"/>
    <w:rsid w:val="00BD3253"/>
    <w:rsid w:val="00BD78EE"/>
    <w:rsid w:val="00C01A7A"/>
    <w:rsid w:val="00C47EEF"/>
    <w:rsid w:val="00C60D3C"/>
    <w:rsid w:val="00C67AA2"/>
    <w:rsid w:val="00C703F1"/>
    <w:rsid w:val="00C83781"/>
    <w:rsid w:val="00CB687B"/>
    <w:rsid w:val="00D00B0B"/>
    <w:rsid w:val="00D21715"/>
    <w:rsid w:val="00D251E5"/>
    <w:rsid w:val="00D44363"/>
    <w:rsid w:val="00D52232"/>
    <w:rsid w:val="00D85AAA"/>
    <w:rsid w:val="00DF5B1B"/>
    <w:rsid w:val="00DF7AA0"/>
    <w:rsid w:val="00E07A9C"/>
    <w:rsid w:val="00E615F0"/>
    <w:rsid w:val="00E70901"/>
    <w:rsid w:val="00E80A22"/>
    <w:rsid w:val="00E93E40"/>
    <w:rsid w:val="00EB2D6D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22F919"/>
  <w15:chartTrackingRefBased/>
  <w15:docId w15:val="{A183F9BA-3BB4-409C-BF23-ACF6F1D9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A22"/>
  </w:style>
  <w:style w:type="paragraph" w:styleId="Heading1">
    <w:name w:val="heading 1"/>
    <w:basedOn w:val="Normal"/>
    <w:next w:val="Normal"/>
    <w:link w:val="Heading1Char"/>
    <w:uiPriority w:val="9"/>
    <w:qFormat/>
    <w:rsid w:val="00E80A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A2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A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A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A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A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A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A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A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8F8F8" w:themeFill="accent1" w:themeFillTint="33"/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8F8F8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0A2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0A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A22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6E6E6E" w:themeColor="accent1" w:themeShade="80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qFormat/>
    <w:rsid w:val="00E80A22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A2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qFormat/>
    <w:rsid w:val="00E80A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80A22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A2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A22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A22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A22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A22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A22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2F2F2F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80A2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A22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A22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E80A22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80A2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80A2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A2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qFormat/>
    <w:rsid w:val="00E80A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A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A2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80A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80A22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A2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0A2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F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il\AppData\Roaming\Microsoft\Templates\Travel%20itinerary%20and%20personal%20data%20form.dotx" TargetMode="External"/></Relationships>
</file>

<file path=word/theme/theme1.xml><?xml version="1.0" encoding="utf-8"?>
<a:theme xmlns:a="http://schemas.openxmlformats.org/drawingml/2006/main" name="Badg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A478-6277-41D6-B639-3FB40597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Smith</dc:creator>
  <cp:keywords/>
  <dc:description/>
  <cp:lastModifiedBy>Geoff Smith</cp:lastModifiedBy>
  <cp:revision>5</cp:revision>
  <dcterms:created xsi:type="dcterms:W3CDTF">2019-02-12T01:21:00Z</dcterms:created>
  <dcterms:modified xsi:type="dcterms:W3CDTF">2019-02-16T16:11:00Z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